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AF42" w14:textId="263249FC" w:rsidR="00557AC3" w:rsidRPr="00CF6521" w:rsidRDefault="6F5EF25D" w:rsidP="0A5C78D3">
      <w:pPr>
        <w:spacing w:after="0"/>
        <w:jc w:val="center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A5C78D3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 </w:t>
      </w:r>
      <w:r w:rsidR="00557AC3" w:rsidRPr="0A5C78D3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EWP Summary of </w:t>
      </w:r>
      <w:proofErr w:type="spellStart"/>
      <w:r w:rsidR="00557AC3" w:rsidRPr="0A5C78D3">
        <w:rPr>
          <w:rFonts w:asciiTheme="minorHAnsi" w:hAnsiTheme="minorHAnsi" w:cstheme="minorBidi"/>
          <w:b/>
          <w:bCs/>
          <w:color w:val="000000" w:themeColor="text1"/>
          <w:lang w:val="en-GB"/>
        </w:rPr>
        <w:t>Inter-institutional</w:t>
      </w:r>
      <w:proofErr w:type="spellEnd"/>
      <w:r w:rsidR="00557AC3" w:rsidRPr="0A5C78D3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 agreement </w:t>
      </w:r>
      <w:r w:rsidR="00B873B4">
        <w:rPr>
          <w:rFonts w:asciiTheme="minorHAnsi" w:hAnsiTheme="minorHAnsi" w:cstheme="minorBidi"/>
          <w:b/>
          <w:bCs/>
          <w:color w:val="000000" w:themeColor="text1"/>
          <w:lang w:val="en-GB"/>
        </w:rPr>
        <w:t>2022/2023 – 2028/2029</w:t>
      </w:r>
      <w:r w:rsidR="00557AC3">
        <w:br/>
      </w:r>
      <w:r w:rsidR="00557AC3" w:rsidRPr="0A5C78D3">
        <w:rPr>
          <w:rFonts w:asciiTheme="minorHAnsi" w:hAnsiTheme="minorHAnsi" w:cstheme="minorBidi"/>
          <w:b/>
          <w:bCs/>
          <w:color w:val="000000" w:themeColor="text1"/>
          <w:lang w:val="en-GB"/>
        </w:rPr>
        <w:t>between programme countries</w:t>
      </w:r>
    </w:p>
    <w:p w14:paraId="7017C3E1" w14:textId="5146FAEF" w:rsidR="78B869FD" w:rsidRDefault="78B869FD" w:rsidP="2B0BEE92">
      <w:pPr>
        <w:spacing w:after="0"/>
        <w:jc w:val="center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8D4B53">
        <w:rPr>
          <w:rFonts w:asciiTheme="minorHAnsi" w:hAnsiTheme="minorHAnsi" w:cstheme="minorBidi"/>
          <w:color w:val="000000" w:themeColor="text1"/>
          <w:lang w:val="en-GB"/>
        </w:rPr>
        <w:t>USOS IIA number</w:t>
      </w:r>
      <w:r w:rsidRPr="2B0BEE92">
        <w:rPr>
          <w:rFonts w:asciiTheme="minorHAnsi" w:hAnsiTheme="minorHAnsi" w:cstheme="minorBidi"/>
          <w:b/>
          <w:bCs/>
          <w:color w:val="000000" w:themeColor="text1"/>
          <w:lang w:val="en-GB"/>
        </w:rPr>
        <w:t>:</w:t>
      </w:r>
      <w:r w:rsidR="42B34F09" w:rsidRPr="2B0BEE92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 EAR</w:t>
      </w:r>
      <w:r w:rsidR="008D4B53">
        <w:rPr>
          <w:rFonts w:asciiTheme="minorHAnsi" w:hAnsiTheme="minorHAnsi" w:cstheme="minorBidi"/>
          <w:b/>
          <w:bCs/>
          <w:color w:val="000000" w:themeColor="text1"/>
          <w:lang w:val="en-GB"/>
        </w:rPr>
        <w:t>…</w:t>
      </w:r>
    </w:p>
    <w:p w14:paraId="2D488ED8" w14:textId="77777777" w:rsidR="003B3B10" w:rsidRPr="00CF6521" w:rsidRDefault="003B3B10" w:rsidP="00557AC3">
      <w:pPr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5E39EEEB" w14:textId="179A2E75" w:rsidR="003B3B10" w:rsidRPr="00CF6521" w:rsidRDefault="003B3B10" w:rsidP="003B3B10">
      <w:pPr>
        <w:pStyle w:val="Akapitzlist"/>
        <w:keepNext/>
        <w:keepLines/>
        <w:numPr>
          <w:ilvl w:val="0"/>
          <w:numId w:val="30"/>
        </w:numPr>
        <w:tabs>
          <w:tab w:val="left" w:pos="426"/>
        </w:tabs>
        <w:spacing w:after="360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CF6521">
        <w:rPr>
          <w:rFonts w:asciiTheme="minorHAnsi" w:hAnsiTheme="minorHAnsi" w:cstheme="minorHAnsi"/>
          <w:b/>
          <w:color w:val="000000" w:themeColor="text1"/>
          <w:lang w:val="en-GB"/>
        </w:rPr>
        <w:t>Information about higher education institutions</w:t>
      </w:r>
    </w:p>
    <w:p w14:paraId="2C18B3B5" w14:textId="79A9F161" w:rsidR="003B3B10" w:rsidRPr="00CF6521" w:rsidRDefault="003B3B10" w:rsidP="00CF6521">
      <w:pPr>
        <w:pStyle w:val="Akapitzlist"/>
        <w:keepNext/>
        <w:keepLines/>
        <w:tabs>
          <w:tab w:val="left" w:pos="426"/>
        </w:tabs>
        <w:spacing w:after="360"/>
        <w:ind w:left="780"/>
        <w:rPr>
          <w:rFonts w:asciiTheme="minorHAnsi" w:hAnsiTheme="minorHAnsi" w:cstheme="minorHAnsi"/>
          <w:color w:val="000000" w:themeColor="text1"/>
          <w:lang w:val="en-GB"/>
        </w:rPr>
      </w:pPr>
      <w:r w:rsidRPr="00CF6521">
        <w:rPr>
          <w:rFonts w:asciiTheme="minorHAnsi" w:hAnsiTheme="minorHAnsi" w:cstheme="minorHAnsi"/>
          <w:color w:val="000000" w:themeColor="text1"/>
          <w:lang w:val="en-GB"/>
        </w:rPr>
        <w:t xml:space="preserve">Jagiellonian University PL KRAKOW 01 </w:t>
      </w:r>
      <w:r w:rsidRPr="00CF6521">
        <w:rPr>
          <w:rFonts w:asciiTheme="minorHAnsi" w:hAnsiTheme="minorHAnsi" w:cstheme="minorHAnsi"/>
          <w:color w:val="000000" w:themeColor="text1"/>
          <w:lang w:val="en-GB"/>
        </w:rPr>
        <w:br/>
        <w:t>Faculty: ……</w:t>
      </w:r>
      <w:r w:rsidR="00CF6521" w:rsidRPr="00CF6521">
        <w:rPr>
          <w:rFonts w:asciiTheme="minorHAnsi" w:hAnsiTheme="minorHAnsi" w:cstheme="minorHAnsi"/>
          <w:color w:val="000000" w:themeColor="text1"/>
          <w:lang w:val="en-GB"/>
        </w:rPr>
        <w:t>……………………………………..</w:t>
      </w:r>
      <w:r w:rsidRPr="00CF6521">
        <w:rPr>
          <w:rFonts w:asciiTheme="minorHAnsi" w:hAnsiTheme="minorHAnsi" w:cstheme="minorHAnsi"/>
          <w:color w:val="000000" w:themeColor="text1"/>
          <w:lang w:val="en-GB"/>
        </w:rPr>
        <w:t>Institute:</w:t>
      </w:r>
      <w:r w:rsidR="00713FE7">
        <w:rPr>
          <w:rFonts w:asciiTheme="minorHAnsi" w:hAnsiTheme="minorHAnsi" w:cstheme="minorHAnsi"/>
          <w:color w:val="000000" w:themeColor="text1"/>
          <w:lang w:val="en-GB"/>
        </w:rPr>
        <w:t xml:space="preserve"> ….</w:t>
      </w:r>
    </w:p>
    <w:p w14:paraId="5C467F9A" w14:textId="5C4E85F1" w:rsidR="003B3B10" w:rsidRDefault="003B3B10" w:rsidP="003B3B10">
      <w:pPr>
        <w:pStyle w:val="Akapitzlist"/>
        <w:keepNext/>
        <w:keepLines/>
        <w:tabs>
          <w:tab w:val="left" w:pos="426"/>
        </w:tabs>
        <w:spacing w:after="360"/>
        <w:ind w:left="780"/>
        <w:rPr>
          <w:rFonts w:asciiTheme="minorHAnsi" w:hAnsiTheme="minorHAnsi" w:cstheme="minorHAnsi"/>
          <w:color w:val="000000" w:themeColor="text1"/>
          <w:lang w:val="en-GB"/>
        </w:rPr>
      </w:pPr>
      <w:r w:rsidRPr="00CF6521">
        <w:rPr>
          <w:rFonts w:asciiTheme="minorHAnsi" w:hAnsiTheme="minorHAnsi" w:cstheme="minorHAnsi"/>
          <w:color w:val="000000" w:themeColor="text1"/>
          <w:lang w:val="en-GB"/>
        </w:rPr>
        <w:t>[</w:t>
      </w:r>
      <w:r w:rsidR="00713FE7">
        <w:rPr>
          <w:rFonts w:asciiTheme="minorHAnsi" w:hAnsiTheme="minorHAnsi" w:cstheme="minorHAnsi"/>
          <w:color w:val="000000" w:themeColor="text1"/>
          <w:lang w:val="en-GB"/>
        </w:rPr>
        <w:t>N</w:t>
      </w:r>
      <w:r w:rsidRPr="00CF6521">
        <w:rPr>
          <w:rFonts w:asciiTheme="minorHAnsi" w:hAnsiTheme="minorHAnsi" w:cstheme="minorHAnsi"/>
          <w:color w:val="000000" w:themeColor="text1"/>
          <w:lang w:val="en-GB"/>
        </w:rPr>
        <w:t>ame of partner university</w:t>
      </w:r>
      <w:r w:rsidR="00713FE7">
        <w:rPr>
          <w:rFonts w:asciiTheme="minorHAnsi" w:hAnsiTheme="minorHAnsi" w:cstheme="minorHAnsi"/>
          <w:color w:val="000000" w:themeColor="text1"/>
          <w:lang w:val="en-GB"/>
        </w:rPr>
        <w:t>….</w:t>
      </w:r>
      <w:r w:rsidRPr="00CF6521">
        <w:rPr>
          <w:rFonts w:asciiTheme="minorHAnsi" w:hAnsiTheme="minorHAnsi" w:cstheme="minorHAnsi"/>
          <w:color w:val="000000" w:themeColor="text1"/>
          <w:lang w:val="en-GB"/>
        </w:rPr>
        <w:t>] [ERASMUS+ Code</w:t>
      </w:r>
      <w:r w:rsidR="00713FE7">
        <w:rPr>
          <w:rFonts w:asciiTheme="minorHAnsi" w:hAnsiTheme="minorHAnsi" w:cstheme="minorHAnsi"/>
          <w:color w:val="000000" w:themeColor="text1"/>
          <w:lang w:val="en-GB"/>
        </w:rPr>
        <w:t>….</w:t>
      </w:r>
      <w:r w:rsidRPr="00CF6521">
        <w:rPr>
          <w:rFonts w:asciiTheme="minorHAnsi" w:hAnsiTheme="minorHAnsi" w:cstheme="minorHAnsi"/>
          <w:color w:val="000000" w:themeColor="text1"/>
          <w:lang w:val="en-GB"/>
        </w:rPr>
        <w:t xml:space="preserve">] </w:t>
      </w:r>
    </w:p>
    <w:p w14:paraId="7B281B6D" w14:textId="13246F26" w:rsidR="00713FE7" w:rsidRPr="00CF6521" w:rsidRDefault="00713FE7" w:rsidP="003B3B10">
      <w:pPr>
        <w:pStyle w:val="Akapitzlist"/>
        <w:keepNext/>
        <w:keepLines/>
        <w:tabs>
          <w:tab w:val="left" w:pos="426"/>
        </w:tabs>
        <w:spacing w:after="360"/>
        <w:ind w:left="780"/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t>[Partner university UNIT…]</w:t>
      </w:r>
    </w:p>
    <w:p w14:paraId="47F1D388" w14:textId="77777777" w:rsidR="003B3B10" w:rsidRPr="00CF6521" w:rsidRDefault="003B3B10" w:rsidP="003B3B10">
      <w:pPr>
        <w:pStyle w:val="Akapitzlist"/>
        <w:keepNext/>
        <w:keepLines/>
        <w:tabs>
          <w:tab w:val="left" w:pos="426"/>
        </w:tabs>
        <w:spacing w:after="360"/>
        <w:ind w:left="780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3D7356C6" w14:textId="72C2001B" w:rsidR="003B3B10" w:rsidRPr="00CF6521" w:rsidRDefault="003B3B10" w:rsidP="00936732">
      <w:pPr>
        <w:pStyle w:val="Akapitzlist"/>
        <w:keepNext/>
        <w:keepLines/>
        <w:numPr>
          <w:ilvl w:val="0"/>
          <w:numId w:val="30"/>
        </w:numPr>
        <w:tabs>
          <w:tab w:val="left" w:pos="426"/>
        </w:tabs>
        <w:spacing w:after="0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CF6521">
        <w:rPr>
          <w:rFonts w:asciiTheme="minorHAnsi" w:hAnsiTheme="minorHAnsi" w:cstheme="minorHAnsi"/>
          <w:b/>
          <w:color w:val="000000" w:themeColor="text1"/>
          <w:lang w:val="en-GB"/>
        </w:rPr>
        <w:t>Mobility numbers per academic year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134"/>
        <w:gridCol w:w="2126"/>
        <w:gridCol w:w="1559"/>
      </w:tblGrid>
      <w:tr w:rsidR="007B6480" w:rsidRPr="007B6480" w14:paraId="6CCAFE6D" w14:textId="77777777" w:rsidTr="00936732">
        <w:trPr>
          <w:trHeight w:val="465"/>
        </w:trPr>
        <w:tc>
          <w:tcPr>
            <w:tcW w:w="1526" w:type="dxa"/>
            <w:vMerge w:val="restart"/>
            <w:shd w:val="clear" w:color="auto" w:fill="365F91" w:themeFill="accent1" w:themeFillShade="BF"/>
          </w:tcPr>
          <w:p w14:paraId="32FE68E7" w14:textId="77777777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FROM</w:t>
            </w:r>
          </w:p>
          <w:p w14:paraId="650B22AF" w14:textId="77777777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365F91" w:themeFill="accent1" w:themeFillShade="BF"/>
          </w:tcPr>
          <w:p w14:paraId="773E7953" w14:textId="77777777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TO</w:t>
            </w:r>
          </w:p>
          <w:p w14:paraId="32C1589E" w14:textId="77777777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[Erasmus code of the receiving institution]</w:t>
            </w:r>
          </w:p>
        </w:tc>
        <w:tc>
          <w:tcPr>
            <w:tcW w:w="1418" w:type="dxa"/>
            <w:vMerge w:val="restart"/>
            <w:shd w:val="clear" w:color="auto" w:fill="365F91" w:themeFill="accent1" w:themeFillShade="BF"/>
          </w:tcPr>
          <w:p w14:paraId="76BD75CB" w14:textId="757DA79F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 xml:space="preserve">Subject area code and name 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br/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br/>
              <w:t>[ISCED]</w:t>
            </w:r>
          </w:p>
        </w:tc>
        <w:tc>
          <w:tcPr>
            <w:tcW w:w="1134" w:type="dxa"/>
            <w:vMerge w:val="restart"/>
            <w:shd w:val="clear" w:color="auto" w:fill="365F91" w:themeFill="accent1" w:themeFillShade="BF"/>
          </w:tcPr>
          <w:p w14:paraId="7BFB4685" w14:textId="5D504BF4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Study cycle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br/>
              <w:t>[short cycle, 1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n-GB"/>
              </w:rPr>
              <w:t>st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 xml:space="preserve"> , 2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n-GB"/>
              </w:rPr>
              <w:t>nd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 xml:space="preserve"> or 3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  <w:lang w:val="en-GB"/>
              </w:rPr>
              <w:t>rd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]</w:t>
            </w: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br/>
            </w:r>
          </w:p>
        </w:tc>
        <w:tc>
          <w:tcPr>
            <w:tcW w:w="3685" w:type="dxa"/>
            <w:gridSpan w:val="2"/>
            <w:shd w:val="clear" w:color="auto" w:fill="365F91" w:themeFill="accent1" w:themeFillShade="BF"/>
          </w:tcPr>
          <w:p w14:paraId="71CD51E0" w14:textId="77777777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val="en-GB"/>
              </w:rPr>
              <w:t>Number of student mobility periods</w:t>
            </w:r>
          </w:p>
        </w:tc>
      </w:tr>
      <w:tr w:rsidR="007B6480" w:rsidRPr="007B6480" w14:paraId="4A0E1D1E" w14:textId="77777777" w:rsidTr="00936732">
        <w:trPr>
          <w:trHeight w:val="651"/>
        </w:trPr>
        <w:tc>
          <w:tcPr>
            <w:tcW w:w="1526" w:type="dxa"/>
            <w:vMerge/>
          </w:tcPr>
          <w:p w14:paraId="428F85C5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</w:tcPr>
          <w:p w14:paraId="170BBF3E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</w:tcPr>
          <w:p w14:paraId="38B47DD9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3DF6F5C8" w14:textId="77777777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365F91" w:themeFill="accent1" w:themeFillShade="BF"/>
          </w:tcPr>
          <w:p w14:paraId="16882481" w14:textId="1BF7BBD6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>Student Mobility for Studies</w:t>
            </w:r>
            <w:r w:rsidR="00936732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 xml:space="preserve"> (total number of students and months)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14:paraId="7FED34C3" w14:textId="6C7EB444" w:rsidR="007B6480" w:rsidRPr="007B6480" w:rsidRDefault="007B6480" w:rsidP="00936732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>Student Mobility for Traineeships</w:t>
            </w:r>
            <w:r w:rsidRPr="007B6480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br/>
            </w:r>
          </w:p>
        </w:tc>
      </w:tr>
      <w:tr w:rsidR="007B6480" w:rsidRPr="007B6480" w14:paraId="5A2227B9" w14:textId="77777777" w:rsidTr="00936732">
        <w:trPr>
          <w:trHeight w:val="480"/>
        </w:trPr>
        <w:tc>
          <w:tcPr>
            <w:tcW w:w="1526" w:type="dxa"/>
            <w:shd w:val="clear" w:color="auto" w:fill="auto"/>
          </w:tcPr>
          <w:p w14:paraId="1A7FE08B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 KRAKOW01</w:t>
            </w:r>
          </w:p>
          <w:p w14:paraId="36D5E367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681B505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26D24" w14:textId="77777777" w:rsidR="007B6480" w:rsidRPr="007B6480" w:rsidRDefault="007B6480" w:rsidP="00936732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[code]</w:t>
            </w:r>
          </w:p>
          <w:p w14:paraId="790A490B" w14:textId="77D345C7" w:rsidR="007B6480" w:rsidRPr="007B6480" w:rsidRDefault="007B6480" w:rsidP="00936732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[name]</w:t>
            </w:r>
          </w:p>
        </w:tc>
        <w:tc>
          <w:tcPr>
            <w:tcW w:w="1134" w:type="dxa"/>
            <w:shd w:val="clear" w:color="auto" w:fill="auto"/>
          </w:tcPr>
          <w:p w14:paraId="34988E8D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BA1811A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DE2A007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7B6480" w:rsidRPr="007B6480" w14:paraId="532D71E7" w14:textId="77777777" w:rsidTr="00936732">
        <w:trPr>
          <w:trHeight w:val="480"/>
        </w:trPr>
        <w:tc>
          <w:tcPr>
            <w:tcW w:w="1526" w:type="dxa"/>
            <w:shd w:val="clear" w:color="auto" w:fill="auto"/>
          </w:tcPr>
          <w:p w14:paraId="6B5AD5B9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6C5FB2B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 KRAKOW01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5FF63" w14:textId="77777777" w:rsidR="007B6480" w:rsidRPr="007B6480" w:rsidRDefault="007B6480" w:rsidP="00936732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[code]</w:t>
            </w:r>
          </w:p>
          <w:p w14:paraId="444155E5" w14:textId="78132385" w:rsidR="007B6480" w:rsidRPr="007B6480" w:rsidRDefault="007B6480" w:rsidP="00936732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[name]</w:t>
            </w:r>
          </w:p>
        </w:tc>
        <w:tc>
          <w:tcPr>
            <w:tcW w:w="1134" w:type="dxa"/>
            <w:shd w:val="clear" w:color="auto" w:fill="auto"/>
          </w:tcPr>
          <w:p w14:paraId="3A76F6E1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0E9ECF6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93436F7" w14:textId="77777777" w:rsidR="007B6480" w:rsidRPr="007B6480" w:rsidRDefault="007B6480" w:rsidP="0093673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14:paraId="47811273" w14:textId="5F67E77D" w:rsidR="001E5859" w:rsidRPr="005964E5" w:rsidRDefault="001E5859" w:rsidP="001E5859">
      <w:pPr>
        <w:pStyle w:val="Default"/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</w:pPr>
      <w:r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instrText xml:space="preserve"> FORMCHECKBOX </w:instrText>
      </w:r>
      <w:r w:rsidR="008D495B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</w:r>
      <w:r w:rsidR="008D495B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fldChar w:fldCharType="separate"/>
      </w:r>
      <w:r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fldChar w:fldCharType="end"/>
      </w:r>
      <w:bookmarkEnd w:id="0"/>
      <w:r w:rsidRPr="005964E5">
        <w:rPr>
          <w:rFonts w:asciiTheme="minorHAnsi" w:hAnsiTheme="minorHAnsi" w:cstheme="minorHAnsi"/>
          <w:b/>
          <w:color w:val="auto"/>
          <w:sz w:val="18"/>
          <w:szCs w:val="18"/>
          <w:lang w:val="en-GB" w:eastAsia="ja-JP"/>
        </w:rPr>
        <w:t>Short-term blended mobility option for students</w:t>
      </w:r>
      <w:r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t xml:space="preserve"> </w:t>
      </w:r>
      <w:r w:rsidR="0082609B"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t>(</w:t>
      </w:r>
      <w:r w:rsidR="007C4D47"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t>Check this box</w:t>
      </w:r>
      <w:r w:rsidR="0082609B"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t xml:space="preserve"> </w:t>
      </w:r>
      <w:r w:rsidR="007C4D47"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t>if partners are</w:t>
      </w:r>
      <w:r w:rsidR="0082609B"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t xml:space="preserve"> willing to exchange students who wish to carry out their mobility in a blended format, a combination of a short-term physical mobility with a virtual component)</w:t>
      </w:r>
      <w:r w:rsidR="007C4D47" w:rsidRPr="005964E5">
        <w:rPr>
          <w:rFonts w:asciiTheme="minorHAnsi" w:hAnsiTheme="minorHAnsi" w:cstheme="minorHAnsi"/>
          <w:bCs/>
          <w:color w:val="auto"/>
          <w:sz w:val="18"/>
          <w:szCs w:val="18"/>
          <w:lang w:val="en-GB" w:eastAsia="ja-JP"/>
        </w:rPr>
        <w:t>.</w:t>
      </w:r>
    </w:p>
    <w:p w14:paraId="28591FED" w14:textId="77777777" w:rsidR="001E5859" w:rsidRDefault="001E5859" w:rsidP="008D4B53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b/>
          <w:color w:val="002060"/>
          <w:lang w:val="en-GB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2552"/>
        <w:gridCol w:w="1984"/>
      </w:tblGrid>
      <w:tr w:rsidR="00511D1E" w:rsidRPr="007B6480" w14:paraId="3D564A50" w14:textId="77777777" w:rsidTr="00511D1E">
        <w:trPr>
          <w:trHeight w:val="465"/>
        </w:trPr>
        <w:tc>
          <w:tcPr>
            <w:tcW w:w="1526" w:type="dxa"/>
            <w:vMerge w:val="restart"/>
            <w:shd w:val="clear" w:color="auto" w:fill="365F91" w:themeFill="accent1" w:themeFillShade="BF"/>
          </w:tcPr>
          <w:p w14:paraId="78D5145B" w14:textId="77777777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FROM</w:t>
            </w:r>
          </w:p>
          <w:p w14:paraId="217AED7B" w14:textId="77777777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365F91" w:themeFill="accent1" w:themeFillShade="BF"/>
          </w:tcPr>
          <w:p w14:paraId="03F55C6E" w14:textId="77777777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TO</w:t>
            </w:r>
          </w:p>
          <w:p w14:paraId="76E7AC25" w14:textId="77777777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[Erasmus code of the receiving institution]</w:t>
            </w:r>
          </w:p>
        </w:tc>
        <w:tc>
          <w:tcPr>
            <w:tcW w:w="1701" w:type="dxa"/>
            <w:vMerge w:val="restart"/>
            <w:shd w:val="clear" w:color="auto" w:fill="365F91" w:themeFill="accent1" w:themeFillShade="BF"/>
          </w:tcPr>
          <w:p w14:paraId="30C3EC85" w14:textId="275F4F92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color w:val="FFFFFF"/>
                <w:sz w:val="18"/>
                <w:szCs w:val="18"/>
                <w:lang w:val="en-GB"/>
              </w:rPr>
            </w:pPr>
            <w:r w:rsidRPr="2B0BEE92"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Subject area code and name </w:t>
            </w:r>
            <w:r>
              <w:br/>
            </w:r>
            <w:r w:rsidRPr="2B0BEE92"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  <w:lang w:val="en-GB"/>
              </w:rPr>
              <w:t>[ISCED]</w:t>
            </w:r>
          </w:p>
        </w:tc>
        <w:tc>
          <w:tcPr>
            <w:tcW w:w="4536" w:type="dxa"/>
            <w:gridSpan w:val="2"/>
            <w:shd w:val="clear" w:color="auto" w:fill="365F91" w:themeFill="accent1" w:themeFillShade="BF"/>
          </w:tcPr>
          <w:p w14:paraId="56EF81E0" w14:textId="1F158CBD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val="en-GB"/>
              </w:rPr>
            </w:pPr>
            <w:r w:rsidRPr="007B6480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val="en-GB"/>
              </w:rPr>
              <w:t>Number of staff mobility periods</w:t>
            </w:r>
          </w:p>
        </w:tc>
      </w:tr>
      <w:tr w:rsidR="00511D1E" w:rsidRPr="007B6480" w14:paraId="2289BC95" w14:textId="77777777" w:rsidTr="00936732">
        <w:trPr>
          <w:trHeight w:val="435"/>
        </w:trPr>
        <w:tc>
          <w:tcPr>
            <w:tcW w:w="1526" w:type="dxa"/>
            <w:vMerge/>
          </w:tcPr>
          <w:p w14:paraId="326DB408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</w:tcPr>
          <w:p w14:paraId="35A06FFF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</w:tcPr>
          <w:p w14:paraId="66F5625A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365F91" w:themeFill="accent1" w:themeFillShade="BF"/>
          </w:tcPr>
          <w:p w14:paraId="7AD6854D" w14:textId="20D0B9A5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>Staff Mobility for Teaching</w:t>
            </w:r>
            <w:r w:rsidR="00936732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 xml:space="preserve"> (total number of days and staff)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12C4CA18" w14:textId="53C5D321" w:rsidR="00511D1E" w:rsidRPr="007B6480" w:rsidRDefault="00511D1E" w:rsidP="008D4B53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>Staff Mobility for Training</w:t>
            </w:r>
            <w:r w:rsidRPr="007B6480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br/>
            </w:r>
          </w:p>
        </w:tc>
      </w:tr>
      <w:tr w:rsidR="00511D1E" w:rsidRPr="007B6480" w14:paraId="79E645BC" w14:textId="77777777" w:rsidTr="00936732">
        <w:trPr>
          <w:trHeight w:val="480"/>
        </w:trPr>
        <w:tc>
          <w:tcPr>
            <w:tcW w:w="1526" w:type="dxa"/>
            <w:shd w:val="clear" w:color="auto" w:fill="auto"/>
          </w:tcPr>
          <w:p w14:paraId="19146D02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 KRAKOW01</w:t>
            </w:r>
          </w:p>
          <w:p w14:paraId="3FA6A724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766D981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B32A5E" w14:textId="77777777" w:rsidR="00511D1E" w:rsidRPr="007B6480" w:rsidRDefault="00511D1E" w:rsidP="008D4B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[code]</w:t>
            </w:r>
          </w:p>
          <w:p w14:paraId="576D1F67" w14:textId="77777777" w:rsidR="00511D1E" w:rsidRPr="007B6480" w:rsidRDefault="00511D1E" w:rsidP="008D4B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[name]</w:t>
            </w:r>
          </w:p>
        </w:tc>
        <w:tc>
          <w:tcPr>
            <w:tcW w:w="2552" w:type="dxa"/>
            <w:shd w:val="clear" w:color="auto" w:fill="auto"/>
          </w:tcPr>
          <w:p w14:paraId="010500A3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7F62B42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511D1E" w:rsidRPr="007B6480" w14:paraId="14DF6BBB" w14:textId="77777777" w:rsidTr="00936732">
        <w:trPr>
          <w:trHeight w:val="480"/>
        </w:trPr>
        <w:tc>
          <w:tcPr>
            <w:tcW w:w="1526" w:type="dxa"/>
            <w:shd w:val="clear" w:color="auto" w:fill="auto"/>
          </w:tcPr>
          <w:p w14:paraId="120E42E6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8291FEF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 KRAKOW01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AFE5F" w14:textId="77777777" w:rsidR="00511D1E" w:rsidRPr="007B6480" w:rsidRDefault="00511D1E" w:rsidP="008D4B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[code]</w:t>
            </w:r>
          </w:p>
          <w:p w14:paraId="5CBD6797" w14:textId="77777777" w:rsidR="00511D1E" w:rsidRPr="007B6480" w:rsidRDefault="00511D1E" w:rsidP="008D4B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64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[name]</w:t>
            </w:r>
          </w:p>
        </w:tc>
        <w:tc>
          <w:tcPr>
            <w:tcW w:w="2552" w:type="dxa"/>
            <w:shd w:val="clear" w:color="auto" w:fill="auto"/>
          </w:tcPr>
          <w:p w14:paraId="3A1B6D02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931C1AA" w14:textId="77777777" w:rsidR="00511D1E" w:rsidRPr="007B6480" w:rsidRDefault="00511D1E" w:rsidP="008D4B5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14:paraId="1DE78799" w14:textId="77777777" w:rsidR="00CF6521" w:rsidRDefault="00CF6521" w:rsidP="007B6480">
      <w:pPr>
        <w:keepNext/>
        <w:keepLines/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color w:val="002060"/>
          <w:lang w:val="en-GB"/>
        </w:rPr>
      </w:pPr>
    </w:p>
    <w:p w14:paraId="087E8586" w14:textId="3D7AFF7F" w:rsidR="007B6480" w:rsidRPr="00CF6521" w:rsidRDefault="007B6480" w:rsidP="00936732">
      <w:pPr>
        <w:pStyle w:val="Akapitzlist"/>
        <w:keepNext/>
        <w:keepLines/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CF6521">
        <w:rPr>
          <w:rFonts w:asciiTheme="minorHAnsi" w:hAnsiTheme="minorHAnsi" w:cstheme="minorHAnsi"/>
          <w:b/>
          <w:color w:val="000000" w:themeColor="text1"/>
          <w:lang w:val="en-GB"/>
        </w:rPr>
        <w:t>Recommended language skills</w:t>
      </w:r>
    </w:p>
    <w:p w14:paraId="32A8929D" w14:textId="77777777" w:rsidR="00CF6521" w:rsidRPr="00CF6521" w:rsidRDefault="00CF6521" w:rsidP="00936732">
      <w:pPr>
        <w:pStyle w:val="Akapitzlist"/>
        <w:keepNext/>
        <w:keepLines/>
        <w:tabs>
          <w:tab w:val="left" w:pos="426"/>
        </w:tabs>
        <w:spacing w:after="0" w:line="240" w:lineRule="auto"/>
        <w:ind w:left="780"/>
        <w:rPr>
          <w:rFonts w:asciiTheme="minorHAnsi" w:hAnsiTheme="minorHAnsi" w:cstheme="minorHAnsi"/>
          <w:b/>
          <w:color w:val="002060"/>
          <w:lang w:val="en-GB"/>
        </w:rPr>
      </w:pPr>
    </w:p>
    <w:tbl>
      <w:tblPr>
        <w:tblW w:w="9243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1843"/>
        <w:gridCol w:w="1559"/>
        <w:gridCol w:w="1276"/>
      </w:tblGrid>
      <w:tr w:rsidR="00CF6521" w:rsidRPr="003B3B10" w14:paraId="0A7A9F41" w14:textId="77777777" w:rsidTr="00CF6521"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14:paraId="1DB3ADCC" w14:textId="77777777" w:rsidR="00CF6521" w:rsidRPr="00CF6521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F652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Receiving institution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14:paraId="111F3F1B" w14:textId="77777777" w:rsidR="00CF6521" w:rsidRPr="00CF6521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F652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Language</w:t>
            </w:r>
            <w:r w:rsidRPr="00CF652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br/>
              <w:t>of instruc</w:t>
            </w:r>
            <w:r w:rsidRPr="00CF652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softHyphen/>
              <w:t>tion 1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14:paraId="76C4BA09" w14:textId="77777777" w:rsidR="00CF6521" w:rsidRPr="00CF6521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F652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t>Language</w:t>
            </w:r>
            <w:r w:rsidRPr="00CF652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br/>
              <w:t>of instruc</w:t>
            </w:r>
            <w:r w:rsidRPr="00CF652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/>
              </w:rPr>
              <w:softHyphen/>
              <w:t>tion 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14:paraId="7421D331" w14:textId="77777777" w:rsidR="00CF6521" w:rsidRPr="00CF6521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</w:pPr>
            <w:r w:rsidRPr="00CF6521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>Student Mobility for Studies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14:paraId="50AFFC9B" w14:textId="77777777" w:rsidR="00CF6521" w:rsidRPr="00CF6521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</w:pPr>
            <w:r w:rsidRPr="00CF6521">
              <w:rPr>
                <w:rFonts w:asciiTheme="minorHAnsi" w:hAnsiTheme="minorHAnsi" w:cstheme="minorHAnsi"/>
                <w:color w:val="FFFFFF"/>
                <w:sz w:val="18"/>
                <w:szCs w:val="18"/>
                <w:lang w:val="en-GB"/>
              </w:rPr>
              <w:t>Staff Mobility for Teaching</w:t>
            </w:r>
          </w:p>
        </w:tc>
      </w:tr>
      <w:tr w:rsidR="00CF6521" w:rsidRPr="003B3B10" w14:paraId="0AB369FA" w14:textId="77777777" w:rsidTr="00647306">
        <w:tc>
          <w:tcPr>
            <w:tcW w:w="2439" w:type="dxa"/>
            <w:tcBorders>
              <w:top w:val="single" w:sz="4" w:space="0" w:color="FFFFFF"/>
            </w:tcBorders>
            <w:shd w:val="clear" w:color="auto" w:fill="auto"/>
          </w:tcPr>
          <w:p w14:paraId="1D3C2508" w14:textId="77777777" w:rsidR="00CF6521" w:rsidRPr="003B3B10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3B1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 KRAKOW01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</w:tcPr>
          <w:p w14:paraId="27656206" w14:textId="6E1DDD5F" w:rsidR="00CF6521" w:rsidRPr="003B3B10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auto"/>
          </w:tcPr>
          <w:p w14:paraId="776E49E8" w14:textId="7EE00798" w:rsidR="00CF6521" w:rsidRPr="003B3B10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uto"/>
          </w:tcPr>
          <w:p w14:paraId="5D163F4B" w14:textId="460AF6F6" w:rsidR="00CF6521" w:rsidRPr="003B3B10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FFFFFF"/>
            </w:tcBorders>
            <w:shd w:val="clear" w:color="auto" w:fill="auto"/>
          </w:tcPr>
          <w:p w14:paraId="3986FD62" w14:textId="7BF21628" w:rsidR="00CF6521" w:rsidRPr="003B3B10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CF6521" w:rsidRPr="003B3B10" w14:paraId="30E133D4" w14:textId="77777777" w:rsidTr="00647306">
        <w:tc>
          <w:tcPr>
            <w:tcW w:w="2439" w:type="dxa"/>
            <w:shd w:val="clear" w:color="auto" w:fill="auto"/>
          </w:tcPr>
          <w:p w14:paraId="1FF55957" w14:textId="77777777" w:rsidR="00CF6521" w:rsidRPr="003B3B10" w:rsidRDefault="00CF6521" w:rsidP="0093673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27116F4" w14:textId="77777777" w:rsidR="00CF6521" w:rsidRPr="003B3B10" w:rsidRDefault="00CF6521" w:rsidP="009367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18"/>
                <w:lang w:val="en-GB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678A58E4" w14:textId="77777777" w:rsidR="00CF6521" w:rsidRPr="003B3B10" w:rsidRDefault="00CF6521" w:rsidP="009367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18"/>
                <w:lang w:val="en-GB"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1812341" w14:textId="77777777" w:rsidR="00CF6521" w:rsidRPr="003B3B10" w:rsidRDefault="00CF6521" w:rsidP="009367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18"/>
                <w:lang w:val="en-GB"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2325B31" w14:textId="77777777" w:rsidR="00CF6521" w:rsidRPr="003B3B10" w:rsidRDefault="00CF6521" w:rsidP="009367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18"/>
                <w:lang w:val="en-GB" w:eastAsia="zh-CN"/>
              </w:rPr>
            </w:pPr>
          </w:p>
        </w:tc>
      </w:tr>
    </w:tbl>
    <w:p w14:paraId="45B88C61" w14:textId="77777777" w:rsidR="00936732" w:rsidRDefault="00936732" w:rsidP="00936732">
      <w:pPr>
        <w:spacing w:after="0"/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</w:pPr>
    </w:p>
    <w:p w14:paraId="5383ED4D" w14:textId="498562D4" w:rsidR="00404425" w:rsidRDefault="00936732" w:rsidP="00936732">
      <w:pPr>
        <w:spacing w:after="0"/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  <w:t>The Erasmus+ IIA will be initiated by:…………………………………..</w:t>
      </w:r>
    </w:p>
    <w:p w14:paraId="1D2D448C" w14:textId="77777777" w:rsidR="00936732" w:rsidRPr="00CF6521" w:rsidRDefault="00936732" w:rsidP="00936732">
      <w:pPr>
        <w:spacing w:after="0"/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</w:pPr>
    </w:p>
    <w:p w14:paraId="5F812FA0" w14:textId="60EE57F6" w:rsidR="00404425" w:rsidRPr="00CF6521" w:rsidRDefault="00404425" w:rsidP="00936732">
      <w:pPr>
        <w:spacing w:after="0"/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</w:pPr>
      <w:r w:rsidRPr="00CF6521"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  <w:t>……….……………………………………………………..</w:t>
      </w:r>
    </w:p>
    <w:p w14:paraId="08CB9FCB" w14:textId="5DD6431E" w:rsidR="00F810D2" w:rsidRPr="00CF6521" w:rsidRDefault="00404425" w:rsidP="00936732">
      <w:pPr>
        <w:spacing w:after="0"/>
        <w:jc w:val="right"/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CF652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Date</w:t>
      </w:r>
      <w:r w:rsidR="00CF6521" w:rsidRPr="00CF652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and s</w:t>
      </w:r>
      <w:r w:rsidR="00886E47" w:rsidRPr="00CF652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ignature of the</w:t>
      </w:r>
      <w:r w:rsidR="00A837B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Faculty</w:t>
      </w:r>
      <w:r w:rsidR="00505BE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/</w:t>
      </w:r>
      <w:r w:rsidR="00A837B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Institute</w:t>
      </w:r>
      <w:r w:rsidR="00886E47" w:rsidRPr="00CF652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</w:t>
      </w:r>
      <w:r w:rsidR="00CF6521" w:rsidRPr="00CF652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Erasmus+ Coordinator </w:t>
      </w:r>
    </w:p>
    <w:p w14:paraId="1291E0E3" w14:textId="6CAB670E" w:rsidR="00CF6521" w:rsidRDefault="00CF6521" w:rsidP="00936732">
      <w:pPr>
        <w:spacing w:after="0"/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</w:pPr>
    </w:p>
    <w:p w14:paraId="069D66C5" w14:textId="77777777" w:rsidR="00936732" w:rsidRPr="00CF6521" w:rsidRDefault="00936732" w:rsidP="00936732">
      <w:pPr>
        <w:spacing w:after="0"/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</w:pPr>
    </w:p>
    <w:p w14:paraId="79BE22D0" w14:textId="016D0EA7" w:rsidR="00CF6521" w:rsidRPr="00CF6521" w:rsidRDefault="00CF6521" w:rsidP="00936732">
      <w:pPr>
        <w:spacing w:after="0"/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</w:pPr>
      <w:r w:rsidRPr="00CF6521">
        <w:rPr>
          <w:rFonts w:asciiTheme="minorHAnsi" w:hAnsiTheme="minorHAnsi" w:cstheme="minorHAnsi"/>
          <w:b/>
          <w:color w:val="000000" w:themeColor="text1"/>
          <w:sz w:val="18"/>
          <w:szCs w:val="18"/>
          <w:lang w:val="en-GB"/>
        </w:rPr>
        <w:t>……….……………………………………………………..</w:t>
      </w:r>
    </w:p>
    <w:p w14:paraId="49B20AA7" w14:textId="7B399308" w:rsidR="00CF6521" w:rsidRPr="00CF6521" w:rsidRDefault="00CF6521" w:rsidP="00936732">
      <w:pPr>
        <w:spacing w:after="0"/>
        <w:jc w:val="right"/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CF652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Date and signature of the Head of the JU unit  </w:t>
      </w:r>
    </w:p>
    <w:sectPr w:rsidR="00CF6521" w:rsidRPr="00CF6521" w:rsidSect="00E35B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6CA9" w14:textId="77777777" w:rsidR="007D6EDF" w:rsidRDefault="007D6EDF" w:rsidP="001F70BB">
      <w:pPr>
        <w:spacing w:after="0" w:line="240" w:lineRule="auto"/>
      </w:pPr>
      <w:r>
        <w:separator/>
      </w:r>
    </w:p>
  </w:endnote>
  <w:endnote w:type="continuationSeparator" w:id="0">
    <w:p w14:paraId="53BCCB15" w14:textId="77777777" w:rsidR="007D6EDF" w:rsidRDefault="007D6ED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F21D" w14:textId="78DAC161" w:rsidR="00814D12" w:rsidRDefault="00814D12">
    <w:pPr>
      <w:pStyle w:val="Stopka"/>
      <w:jc w:val="right"/>
    </w:pPr>
  </w:p>
  <w:p w14:paraId="25E80932" w14:textId="77777777" w:rsidR="00814D12" w:rsidRDefault="00814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57AB" w14:textId="77777777" w:rsidR="007D6EDF" w:rsidRDefault="007D6EDF" w:rsidP="001F70BB">
      <w:pPr>
        <w:spacing w:after="0" w:line="240" w:lineRule="auto"/>
      </w:pPr>
      <w:r>
        <w:separator/>
      </w:r>
    </w:p>
  </w:footnote>
  <w:footnote w:type="continuationSeparator" w:id="0">
    <w:p w14:paraId="3BFD8C63" w14:textId="77777777" w:rsidR="007D6EDF" w:rsidRDefault="007D6EDF" w:rsidP="001F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223E" w14:textId="6CFE74DD" w:rsidR="007B6480" w:rsidRPr="007B6480" w:rsidRDefault="007B6480" w:rsidP="007B6480">
    <w:pPr>
      <w:spacing w:after="360"/>
      <w:ind w:firstLine="708"/>
      <w:jc w:val="right"/>
      <w:rPr>
        <w:rFonts w:asciiTheme="minorHAnsi" w:hAnsiTheme="minorHAnsi" w:cstheme="minorHAnsi"/>
        <w:color w:val="002060"/>
        <w:sz w:val="18"/>
        <w:szCs w:val="18"/>
        <w:lang w:val="en-GB"/>
      </w:rPr>
    </w:pPr>
    <w:r w:rsidRPr="007B6480">
      <w:rPr>
        <w:rFonts w:asciiTheme="minorHAnsi" w:hAnsiTheme="minorHAnsi" w:cstheme="minorHAnsi"/>
        <w:b/>
        <w:color w:val="002060"/>
        <w:sz w:val="18"/>
        <w:szCs w:val="18"/>
        <w:lang w:val="en-GB"/>
      </w:rPr>
      <w:t>Erasmus+ Programme</w:t>
    </w:r>
    <w:r w:rsidRPr="007B6480">
      <w:rPr>
        <w:rFonts w:asciiTheme="minorHAnsi" w:hAnsiTheme="minorHAnsi" w:cstheme="minorHAnsi"/>
        <w:color w:val="002060"/>
        <w:sz w:val="18"/>
        <w:szCs w:val="18"/>
        <w:lang w:val="en-GB"/>
      </w:rPr>
      <w:t xml:space="preserve"> </w:t>
    </w:r>
    <w:r w:rsidRPr="007B6480">
      <w:rPr>
        <w:rFonts w:asciiTheme="minorHAnsi" w:hAnsiTheme="minorHAnsi" w:cstheme="minorHAnsi"/>
        <w:color w:val="263673"/>
        <w:sz w:val="18"/>
        <w:szCs w:val="18"/>
        <w:lang w:val="en-GB"/>
      </w:rPr>
      <w:t xml:space="preserve">Key Action 1 – Mobility for learners and staff </w:t>
    </w:r>
    <w:r>
      <w:rPr>
        <w:rFonts w:asciiTheme="minorHAnsi" w:hAnsiTheme="minorHAnsi" w:cstheme="minorHAnsi"/>
        <w:color w:val="263673"/>
        <w:sz w:val="18"/>
        <w:szCs w:val="18"/>
        <w:lang w:val="en-GB"/>
      </w:rPr>
      <w:br/>
    </w:r>
    <w:r w:rsidRPr="007B6480">
      <w:rPr>
        <w:rFonts w:asciiTheme="minorHAnsi" w:hAnsiTheme="minorHAnsi" w:cstheme="minorHAnsi"/>
        <w:color w:val="263673"/>
        <w:sz w:val="18"/>
        <w:szCs w:val="18"/>
        <w:lang w:val="en-GB"/>
      </w:rPr>
      <w:t>Higher Education Student and Staff Mobilit</w:t>
    </w:r>
    <w:r>
      <w:rPr>
        <w:rFonts w:asciiTheme="minorHAnsi" w:hAnsiTheme="minorHAnsi" w:cstheme="minorHAnsi"/>
        <w:color w:val="263673"/>
        <w:sz w:val="18"/>
        <w:szCs w:val="18"/>
        <w:lang w:val="en-GB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978E2"/>
    <w:multiLevelType w:val="hybridMultilevel"/>
    <w:tmpl w:val="A7865112"/>
    <w:lvl w:ilvl="0" w:tplc="EA4A9E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3A1E49"/>
    <w:multiLevelType w:val="hybridMultilevel"/>
    <w:tmpl w:val="8ACC3D6E"/>
    <w:lvl w:ilvl="0" w:tplc="B2B8C38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274679"/>
    <w:multiLevelType w:val="hybridMultilevel"/>
    <w:tmpl w:val="78E4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7714096">
    <w:abstractNumId w:val="2"/>
  </w:num>
  <w:num w:numId="2" w16cid:durableId="1153182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697569">
    <w:abstractNumId w:val="2"/>
  </w:num>
  <w:num w:numId="4" w16cid:durableId="1464422373">
    <w:abstractNumId w:val="2"/>
  </w:num>
  <w:num w:numId="5" w16cid:durableId="1828208554">
    <w:abstractNumId w:val="2"/>
  </w:num>
  <w:num w:numId="6" w16cid:durableId="1838690698">
    <w:abstractNumId w:val="2"/>
  </w:num>
  <w:num w:numId="7" w16cid:durableId="2065642194">
    <w:abstractNumId w:val="2"/>
  </w:num>
  <w:num w:numId="8" w16cid:durableId="729231161">
    <w:abstractNumId w:val="2"/>
  </w:num>
  <w:num w:numId="9" w16cid:durableId="380902956">
    <w:abstractNumId w:val="2"/>
  </w:num>
  <w:num w:numId="10" w16cid:durableId="520440266">
    <w:abstractNumId w:val="2"/>
  </w:num>
  <w:num w:numId="11" w16cid:durableId="776869238">
    <w:abstractNumId w:val="2"/>
  </w:num>
  <w:num w:numId="12" w16cid:durableId="1987666536">
    <w:abstractNumId w:val="2"/>
  </w:num>
  <w:num w:numId="13" w16cid:durableId="1185637025">
    <w:abstractNumId w:val="6"/>
  </w:num>
  <w:num w:numId="14" w16cid:durableId="1968243123">
    <w:abstractNumId w:val="12"/>
  </w:num>
  <w:num w:numId="15" w16cid:durableId="1042173515">
    <w:abstractNumId w:val="1"/>
  </w:num>
  <w:num w:numId="16" w16cid:durableId="344136416">
    <w:abstractNumId w:val="5"/>
  </w:num>
  <w:num w:numId="17" w16cid:durableId="879323561">
    <w:abstractNumId w:val="0"/>
  </w:num>
  <w:num w:numId="18" w16cid:durableId="55738271">
    <w:abstractNumId w:val="15"/>
  </w:num>
  <w:num w:numId="19" w16cid:durableId="564336843">
    <w:abstractNumId w:val="4"/>
  </w:num>
  <w:num w:numId="20" w16cid:durableId="534078956">
    <w:abstractNumId w:val="16"/>
  </w:num>
  <w:num w:numId="21" w16cid:durableId="2062243792">
    <w:abstractNumId w:val="10"/>
  </w:num>
  <w:num w:numId="22" w16cid:durableId="1575235743">
    <w:abstractNumId w:val="18"/>
  </w:num>
  <w:num w:numId="23" w16cid:durableId="132869018">
    <w:abstractNumId w:val="17"/>
  </w:num>
  <w:num w:numId="24" w16cid:durableId="1022048213">
    <w:abstractNumId w:val="3"/>
  </w:num>
  <w:num w:numId="25" w16cid:durableId="125205139">
    <w:abstractNumId w:val="13"/>
  </w:num>
  <w:num w:numId="26" w16cid:durableId="1622763063">
    <w:abstractNumId w:val="9"/>
  </w:num>
  <w:num w:numId="27" w16cid:durableId="1992561841">
    <w:abstractNumId w:val="7"/>
  </w:num>
  <w:num w:numId="28" w16cid:durableId="406347710">
    <w:abstractNumId w:val="14"/>
  </w:num>
  <w:num w:numId="29" w16cid:durableId="1630865441">
    <w:abstractNumId w:val="8"/>
  </w:num>
  <w:num w:numId="30" w16cid:durableId="1837726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B0E"/>
    <w:rsid w:val="00007C5E"/>
    <w:rsid w:val="00010325"/>
    <w:rsid w:val="000131EA"/>
    <w:rsid w:val="000133BC"/>
    <w:rsid w:val="00013F8F"/>
    <w:rsid w:val="00015920"/>
    <w:rsid w:val="0001770A"/>
    <w:rsid w:val="000204EB"/>
    <w:rsid w:val="0002202E"/>
    <w:rsid w:val="00024942"/>
    <w:rsid w:val="00024F71"/>
    <w:rsid w:val="00027531"/>
    <w:rsid w:val="0003012A"/>
    <w:rsid w:val="0003290F"/>
    <w:rsid w:val="00034F38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0E56"/>
    <w:rsid w:val="001124BB"/>
    <w:rsid w:val="00114425"/>
    <w:rsid w:val="00114D7E"/>
    <w:rsid w:val="00115961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9FB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66CD"/>
    <w:rsid w:val="001C71D2"/>
    <w:rsid w:val="001D0D91"/>
    <w:rsid w:val="001D346E"/>
    <w:rsid w:val="001D5254"/>
    <w:rsid w:val="001D52BC"/>
    <w:rsid w:val="001E381F"/>
    <w:rsid w:val="001E433D"/>
    <w:rsid w:val="001E5859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12E2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81D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1DFD"/>
    <w:rsid w:val="002B25B0"/>
    <w:rsid w:val="002B25F7"/>
    <w:rsid w:val="002B4DA2"/>
    <w:rsid w:val="002C01F5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E739A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8F5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2CC2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686C"/>
    <w:rsid w:val="003A7827"/>
    <w:rsid w:val="003B08E5"/>
    <w:rsid w:val="003B092C"/>
    <w:rsid w:val="003B0BC0"/>
    <w:rsid w:val="003B20E5"/>
    <w:rsid w:val="003B2440"/>
    <w:rsid w:val="003B2C42"/>
    <w:rsid w:val="003B3B10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04425"/>
    <w:rsid w:val="004127CD"/>
    <w:rsid w:val="00412CF8"/>
    <w:rsid w:val="00414473"/>
    <w:rsid w:val="00414983"/>
    <w:rsid w:val="0041573F"/>
    <w:rsid w:val="00415DD6"/>
    <w:rsid w:val="00416548"/>
    <w:rsid w:val="00417EA3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1B1"/>
    <w:rsid w:val="00461BCD"/>
    <w:rsid w:val="00461C40"/>
    <w:rsid w:val="00464629"/>
    <w:rsid w:val="00470825"/>
    <w:rsid w:val="0047139A"/>
    <w:rsid w:val="004729EB"/>
    <w:rsid w:val="00473883"/>
    <w:rsid w:val="004748D1"/>
    <w:rsid w:val="0047630E"/>
    <w:rsid w:val="0047652F"/>
    <w:rsid w:val="00480353"/>
    <w:rsid w:val="00485C49"/>
    <w:rsid w:val="00487C62"/>
    <w:rsid w:val="00490B01"/>
    <w:rsid w:val="004928E3"/>
    <w:rsid w:val="00492C54"/>
    <w:rsid w:val="004948BD"/>
    <w:rsid w:val="00494A48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648"/>
    <w:rsid w:val="004E7B73"/>
    <w:rsid w:val="004F0082"/>
    <w:rsid w:val="004F0DDA"/>
    <w:rsid w:val="004F2FFD"/>
    <w:rsid w:val="004F3182"/>
    <w:rsid w:val="004F36DF"/>
    <w:rsid w:val="004F40CE"/>
    <w:rsid w:val="00500F9B"/>
    <w:rsid w:val="0050185B"/>
    <w:rsid w:val="00501894"/>
    <w:rsid w:val="0050207B"/>
    <w:rsid w:val="00502392"/>
    <w:rsid w:val="00504A0C"/>
    <w:rsid w:val="00505501"/>
    <w:rsid w:val="00505BE3"/>
    <w:rsid w:val="00505EE1"/>
    <w:rsid w:val="00511D1E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57AC3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64E5"/>
    <w:rsid w:val="00597A3E"/>
    <w:rsid w:val="005A0DC9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184B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062C"/>
    <w:rsid w:val="00691E52"/>
    <w:rsid w:val="006920AF"/>
    <w:rsid w:val="006932EE"/>
    <w:rsid w:val="006943B3"/>
    <w:rsid w:val="006944CF"/>
    <w:rsid w:val="006945F7"/>
    <w:rsid w:val="00696B9B"/>
    <w:rsid w:val="006A0861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1429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1B7A"/>
    <w:rsid w:val="00702071"/>
    <w:rsid w:val="00703651"/>
    <w:rsid w:val="00703E07"/>
    <w:rsid w:val="007050DA"/>
    <w:rsid w:val="00705248"/>
    <w:rsid w:val="00710133"/>
    <w:rsid w:val="0071185D"/>
    <w:rsid w:val="007126B5"/>
    <w:rsid w:val="00713EE1"/>
    <w:rsid w:val="00713FE7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6F61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6480"/>
    <w:rsid w:val="007B772D"/>
    <w:rsid w:val="007C2845"/>
    <w:rsid w:val="007C3B07"/>
    <w:rsid w:val="007C400B"/>
    <w:rsid w:val="007C46AD"/>
    <w:rsid w:val="007C4D47"/>
    <w:rsid w:val="007D0684"/>
    <w:rsid w:val="007D0D55"/>
    <w:rsid w:val="007D2CA2"/>
    <w:rsid w:val="007D4C77"/>
    <w:rsid w:val="007D591C"/>
    <w:rsid w:val="007D6149"/>
    <w:rsid w:val="007D6EDF"/>
    <w:rsid w:val="007E40F4"/>
    <w:rsid w:val="007E4160"/>
    <w:rsid w:val="007E61A8"/>
    <w:rsid w:val="007E6BC4"/>
    <w:rsid w:val="007E7BB6"/>
    <w:rsid w:val="007F001E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26F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4D12"/>
    <w:rsid w:val="00815CA0"/>
    <w:rsid w:val="00816281"/>
    <w:rsid w:val="008163B9"/>
    <w:rsid w:val="0082250D"/>
    <w:rsid w:val="0082466E"/>
    <w:rsid w:val="0082558F"/>
    <w:rsid w:val="0082609B"/>
    <w:rsid w:val="008268D9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86E47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1E5"/>
    <w:rsid w:val="008A1207"/>
    <w:rsid w:val="008A7688"/>
    <w:rsid w:val="008A7FF0"/>
    <w:rsid w:val="008B011B"/>
    <w:rsid w:val="008B5A6A"/>
    <w:rsid w:val="008B6607"/>
    <w:rsid w:val="008B716F"/>
    <w:rsid w:val="008C1FFF"/>
    <w:rsid w:val="008C42F7"/>
    <w:rsid w:val="008C56C7"/>
    <w:rsid w:val="008C6355"/>
    <w:rsid w:val="008C691D"/>
    <w:rsid w:val="008C6CD3"/>
    <w:rsid w:val="008C7A80"/>
    <w:rsid w:val="008D2727"/>
    <w:rsid w:val="008D412F"/>
    <w:rsid w:val="008D44B8"/>
    <w:rsid w:val="008D495B"/>
    <w:rsid w:val="008D4B53"/>
    <w:rsid w:val="008D7B8B"/>
    <w:rsid w:val="008E0367"/>
    <w:rsid w:val="008E09AD"/>
    <w:rsid w:val="008E30F1"/>
    <w:rsid w:val="008E4279"/>
    <w:rsid w:val="008F095E"/>
    <w:rsid w:val="008F0CDB"/>
    <w:rsid w:val="008F25DF"/>
    <w:rsid w:val="008F38BA"/>
    <w:rsid w:val="008F44AF"/>
    <w:rsid w:val="008F5CA1"/>
    <w:rsid w:val="008F6D0B"/>
    <w:rsid w:val="008F6E87"/>
    <w:rsid w:val="008F7FC9"/>
    <w:rsid w:val="009005EE"/>
    <w:rsid w:val="00902328"/>
    <w:rsid w:val="00903A8D"/>
    <w:rsid w:val="0090622D"/>
    <w:rsid w:val="009064C2"/>
    <w:rsid w:val="009101D2"/>
    <w:rsid w:val="00911AA6"/>
    <w:rsid w:val="00913891"/>
    <w:rsid w:val="00914A76"/>
    <w:rsid w:val="0091619C"/>
    <w:rsid w:val="00921D76"/>
    <w:rsid w:val="00924B51"/>
    <w:rsid w:val="00932CF0"/>
    <w:rsid w:val="009338FD"/>
    <w:rsid w:val="00933C1B"/>
    <w:rsid w:val="009356C5"/>
    <w:rsid w:val="00936491"/>
    <w:rsid w:val="00936732"/>
    <w:rsid w:val="0094266E"/>
    <w:rsid w:val="009428C2"/>
    <w:rsid w:val="00943F99"/>
    <w:rsid w:val="00943FE3"/>
    <w:rsid w:val="00944070"/>
    <w:rsid w:val="0094458C"/>
    <w:rsid w:val="009446C8"/>
    <w:rsid w:val="0094478F"/>
    <w:rsid w:val="009449A7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2C59"/>
    <w:rsid w:val="009A4613"/>
    <w:rsid w:val="009B2351"/>
    <w:rsid w:val="009B74A0"/>
    <w:rsid w:val="009B7A7C"/>
    <w:rsid w:val="009C035A"/>
    <w:rsid w:val="009C06CD"/>
    <w:rsid w:val="009C13B1"/>
    <w:rsid w:val="009C3777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61A5"/>
    <w:rsid w:val="00A67578"/>
    <w:rsid w:val="00A6783E"/>
    <w:rsid w:val="00A752D4"/>
    <w:rsid w:val="00A813BC"/>
    <w:rsid w:val="00A837B3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2C9A"/>
    <w:rsid w:val="00AF4066"/>
    <w:rsid w:val="00AF4156"/>
    <w:rsid w:val="00AF47D5"/>
    <w:rsid w:val="00AF5659"/>
    <w:rsid w:val="00AF7904"/>
    <w:rsid w:val="00AF795D"/>
    <w:rsid w:val="00B01E77"/>
    <w:rsid w:val="00B03131"/>
    <w:rsid w:val="00B043EB"/>
    <w:rsid w:val="00B05022"/>
    <w:rsid w:val="00B05A83"/>
    <w:rsid w:val="00B06247"/>
    <w:rsid w:val="00B0738C"/>
    <w:rsid w:val="00B07D45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45089"/>
    <w:rsid w:val="00B51B4C"/>
    <w:rsid w:val="00B56DD8"/>
    <w:rsid w:val="00B66AB4"/>
    <w:rsid w:val="00B70BC8"/>
    <w:rsid w:val="00B717C8"/>
    <w:rsid w:val="00B71CDF"/>
    <w:rsid w:val="00B7643C"/>
    <w:rsid w:val="00B7702D"/>
    <w:rsid w:val="00B77A79"/>
    <w:rsid w:val="00B84E07"/>
    <w:rsid w:val="00B873B4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3463"/>
    <w:rsid w:val="00BC5F5E"/>
    <w:rsid w:val="00BC6B12"/>
    <w:rsid w:val="00BD2DE3"/>
    <w:rsid w:val="00BD2F15"/>
    <w:rsid w:val="00BD42AA"/>
    <w:rsid w:val="00BD55C3"/>
    <w:rsid w:val="00BD6D0F"/>
    <w:rsid w:val="00BE2447"/>
    <w:rsid w:val="00BE27A8"/>
    <w:rsid w:val="00BF0B49"/>
    <w:rsid w:val="00BF5A85"/>
    <w:rsid w:val="00BF614E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1E28"/>
    <w:rsid w:val="00C6211F"/>
    <w:rsid w:val="00C63529"/>
    <w:rsid w:val="00C65142"/>
    <w:rsid w:val="00C66D84"/>
    <w:rsid w:val="00C675CC"/>
    <w:rsid w:val="00C67DD7"/>
    <w:rsid w:val="00C712D6"/>
    <w:rsid w:val="00C7538E"/>
    <w:rsid w:val="00C80214"/>
    <w:rsid w:val="00C80857"/>
    <w:rsid w:val="00C850EF"/>
    <w:rsid w:val="00C85A0E"/>
    <w:rsid w:val="00C867DA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AC8"/>
    <w:rsid w:val="00CC4F48"/>
    <w:rsid w:val="00CD052D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521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0D6B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0D8D"/>
    <w:rsid w:val="00D85147"/>
    <w:rsid w:val="00D86DE3"/>
    <w:rsid w:val="00D9025F"/>
    <w:rsid w:val="00D91272"/>
    <w:rsid w:val="00D921A5"/>
    <w:rsid w:val="00D92F1E"/>
    <w:rsid w:val="00D94684"/>
    <w:rsid w:val="00D95A8E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8CC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029D"/>
    <w:rsid w:val="00E31CF4"/>
    <w:rsid w:val="00E31FD0"/>
    <w:rsid w:val="00E3229D"/>
    <w:rsid w:val="00E329B6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27F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3EF6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EF2C1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698D"/>
    <w:rsid w:val="00F27204"/>
    <w:rsid w:val="00F3136D"/>
    <w:rsid w:val="00F315DF"/>
    <w:rsid w:val="00F33D50"/>
    <w:rsid w:val="00F34A83"/>
    <w:rsid w:val="00F34E8E"/>
    <w:rsid w:val="00F354A3"/>
    <w:rsid w:val="00F40758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0D2"/>
    <w:rsid w:val="00F81DE7"/>
    <w:rsid w:val="00F83BCE"/>
    <w:rsid w:val="00F84C1E"/>
    <w:rsid w:val="00F858AF"/>
    <w:rsid w:val="00F8737C"/>
    <w:rsid w:val="00F90CA4"/>
    <w:rsid w:val="00F914CE"/>
    <w:rsid w:val="00F93AC2"/>
    <w:rsid w:val="00F93B8E"/>
    <w:rsid w:val="00F93F02"/>
    <w:rsid w:val="00FA04CC"/>
    <w:rsid w:val="00FA0A82"/>
    <w:rsid w:val="00FA3214"/>
    <w:rsid w:val="00FA4A19"/>
    <w:rsid w:val="00FA5AF5"/>
    <w:rsid w:val="00FB01FE"/>
    <w:rsid w:val="00FB0640"/>
    <w:rsid w:val="00FB148A"/>
    <w:rsid w:val="00FB1D80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  <w:rsid w:val="0A5C78D3"/>
    <w:rsid w:val="2B0BEE92"/>
    <w:rsid w:val="3F344DB4"/>
    <w:rsid w:val="42B34F09"/>
    <w:rsid w:val="56944D98"/>
    <w:rsid w:val="679E3455"/>
    <w:rsid w:val="6F5EF25D"/>
    <w:rsid w:val="74638F00"/>
    <w:rsid w:val="78B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DE2FBD"/>
  <w15:docId w15:val="{B697F0E6-F04E-CD46-B451-2C2D49D5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Pr>
      <w:color w:val="5A5A5A"/>
      <w:spacing w:val="10"/>
    </w:rPr>
  </w:style>
  <w:style w:type="character" w:customStyle="1" w:styleId="Nagwek1Znak">
    <w:name w:val="Nagłówek 1 Znak"/>
    <w:link w:val="Nagwek1"/>
    <w:uiPriority w:val="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Pr>
      <w:rFonts w:ascii="Calibri Light" w:eastAsia="SimSun" w:hAnsi="Calibri Light" w:cs="Times New Roman"/>
      <w:color w:val="252525"/>
    </w:rPr>
  </w:style>
  <w:style w:type="character" w:customStyle="1" w:styleId="Nagwek6Znak">
    <w:name w:val="Nagłówek 6 Znak"/>
    <w:link w:val="Nagwek6"/>
    <w:uiPriority w:val="9"/>
    <w:semiHidden/>
    <w:rPr>
      <w:rFonts w:ascii="Calibri Light" w:eastAsia="SimSun" w:hAnsi="Calibri Light" w:cs="Times New Roman"/>
      <w:i/>
      <w:iCs/>
      <w:color w:val="252525"/>
    </w:rPr>
  </w:style>
  <w:style w:type="character" w:customStyle="1" w:styleId="Nagwek7Znak">
    <w:name w:val="Nagłówek 7 Znak"/>
    <w:link w:val="Nagwek7"/>
    <w:uiPriority w:val="9"/>
    <w:semiHidden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Wyrnieniedelikatne">
    <w:name w:val="Subtle Emphasis"/>
    <w:uiPriority w:val="19"/>
    <w:qFormat/>
    <w:rPr>
      <w:i/>
      <w:iCs/>
      <w:color w:val="404040"/>
    </w:rPr>
  </w:style>
  <w:style w:type="character" w:styleId="Uwydatnienie">
    <w:name w:val="Emphasis"/>
    <w:uiPriority w:val="20"/>
    <w:qFormat/>
    <w:rPr>
      <w:i/>
      <w:iCs/>
      <w:color w:val="auto"/>
    </w:rPr>
  </w:style>
  <w:style w:type="character" w:styleId="Wyrnienieintensywne">
    <w:name w:val="Intense Emphasis"/>
    <w:uiPriority w:val="21"/>
    <w:qFormat/>
    <w:rPr>
      <w:b/>
      <w:bCs/>
      <w:i/>
      <w:iCs/>
      <w:caps/>
    </w:rPr>
  </w:style>
  <w:style w:type="character" w:styleId="Pogrubienie">
    <w:name w:val="Strong"/>
    <w:qFormat/>
    <w:rPr>
      <w:b/>
      <w:bCs/>
      <w:color w:val="000000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Pr>
      <w:color w:val="000000"/>
      <w:shd w:val="clear" w:color="auto" w:fill="F2F2F2"/>
    </w:rPr>
  </w:style>
  <w:style w:type="character" w:styleId="Odwoaniedelikatne">
    <w:name w:val="Subtle Reference"/>
    <w:uiPriority w:val="31"/>
    <w:qFormat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Pr>
      <w:b/>
      <w:bCs/>
      <w:smallCaps/>
      <w:u w:val="single"/>
    </w:rPr>
  </w:style>
  <w:style w:type="character" w:styleId="Tytuksiki">
    <w:name w:val="Book Title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rPr>
      <w:sz w:val="22"/>
      <w:szCs w:val="22"/>
      <w:lang w:val="en-US" w:eastAsia="ja-JP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08E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Odwoaniedokomentarza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4F2B"/>
    <w:rPr>
      <w:b/>
      <w:bCs/>
      <w:sz w:val="20"/>
      <w:szCs w:val="20"/>
    </w:rPr>
  </w:style>
  <w:style w:type="paragraph" w:customStyle="1" w:styleId="Bezodstpw1">
    <w:name w:val="Bez odstępów1"/>
    <w:rsid w:val="0082558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semiHidden/>
    <w:rsid w:val="008E42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Standard">
    <w:name w:val="Standard"/>
    <w:rsid w:val="00F2698D"/>
    <w:pPr>
      <w:suppressAutoHyphens/>
      <w:autoSpaceDN w:val="0"/>
      <w:spacing w:after="160" w:line="254" w:lineRule="auto"/>
      <w:textAlignment w:val="baseline"/>
    </w:pPr>
    <w:rPr>
      <w:rFonts w:cs="F"/>
      <w:kern w:val="3"/>
      <w:sz w:val="22"/>
      <w:szCs w:val="22"/>
      <w:lang w:val="en-US"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6C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9FB"/>
    <w:rPr>
      <w:color w:val="605E5C"/>
      <w:shd w:val="clear" w:color="auto" w:fill="E1DFDD"/>
    </w:rPr>
  </w:style>
  <w:style w:type="paragraph" w:customStyle="1" w:styleId="Default">
    <w:name w:val="Default"/>
    <w:rsid w:val="001E58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2" ma:contentTypeDescription="Utwórz nowy dokument." ma:contentTypeScope="" ma:versionID="5d5fdd9d10517f8950090d7497d13120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bd645ec8e07fa81491463622ebcadd97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89D5D-078F-A94E-AFD6-6BBAA141C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694AF-F316-405E-910A-434134A61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ABAD-362D-42FC-A13D-C87704088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0F7B2-AA23-4FA4-90BE-96B993E4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>European Commission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Jan Beszłej</cp:lastModifiedBy>
  <cp:revision>2</cp:revision>
  <cp:lastPrinted>2013-07-15T05:53:00Z</cp:lastPrinted>
  <dcterms:created xsi:type="dcterms:W3CDTF">2023-08-21T08:07:00Z</dcterms:created>
  <dcterms:modified xsi:type="dcterms:W3CDTF">2023-08-21T08:07:00Z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0x0101005A95F02353865141BED4598280D335F2</vt:lpwstr>
  </property>
</Properties>
</file>